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CCA9" w14:textId="77777777" w:rsidR="00F17F15" w:rsidRDefault="00F17F15" w:rsidP="00F17F15">
      <w:pPr>
        <w:spacing w:line="360" w:lineRule="auto"/>
        <w:ind w:left="5103"/>
        <w:rPr>
          <w:rFonts w:ascii="Times New Roman" w:hAnsi="Times New Roman"/>
          <w:sz w:val="16"/>
          <w:szCs w:val="16"/>
        </w:rPr>
      </w:pPr>
      <w:r w:rsidRPr="008147C7"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>………..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(nazwa firmy)</w:t>
      </w:r>
    </w:p>
    <w:p w14:paraId="2CB96F99" w14:textId="77777777" w:rsidR="00F17F15" w:rsidRDefault="00F17F15" w:rsidP="00F17F15">
      <w:pPr>
        <w:spacing w:line="360" w:lineRule="auto"/>
        <w:ind w:left="5103"/>
        <w:rPr>
          <w:rFonts w:ascii="Times New Roman" w:hAnsi="Times New Roman"/>
          <w:sz w:val="16"/>
          <w:szCs w:val="16"/>
        </w:rPr>
      </w:pPr>
    </w:p>
    <w:p w14:paraId="60FB1254" w14:textId="77777777" w:rsidR="00F17F15" w:rsidRDefault="00F17F15" w:rsidP="00F17F15">
      <w:pPr>
        <w:spacing w:line="360" w:lineRule="auto"/>
        <w:ind w:left="5103"/>
        <w:rPr>
          <w:rFonts w:ascii="Times New Roman" w:hAnsi="Times New Roman"/>
          <w:sz w:val="16"/>
          <w:szCs w:val="16"/>
        </w:rPr>
      </w:pPr>
      <w:r w:rsidRPr="008147C7"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>………..</w:t>
      </w:r>
    </w:p>
    <w:p w14:paraId="1AFB00E0" w14:textId="77777777" w:rsidR="00F17F15" w:rsidRDefault="00F17F15" w:rsidP="00F17F15">
      <w:pPr>
        <w:spacing w:line="360" w:lineRule="auto"/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(adres)</w:t>
      </w:r>
    </w:p>
    <w:p w14:paraId="2A5D5B7B" w14:textId="77777777" w:rsidR="00F17F15" w:rsidRDefault="00F17F15" w:rsidP="00F17F15">
      <w:pPr>
        <w:spacing w:line="360" w:lineRule="auto"/>
        <w:ind w:left="5103"/>
        <w:rPr>
          <w:rFonts w:ascii="Times New Roman" w:hAnsi="Times New Roman"/>
          <w:sz w:val="16"/>
          <w:szCs w:val="16"/>
        </w:rPr>
      </w:pPr>
    </w:p>
    <w:p w14:paraId="5A8B49CF" w14:textId="77777777" w:rsidR="00F17F15" w:rsidRDefault="00F17F15" w:rsidP="00F17F15">
      <w:pPr>
        <w:spacing w:line="360" w:lineRule="auto"/>
        <w:ind w:left="5103"/>
        <w:rPr>
          <w:rFonts w:ascii="Times New Roman" w:hAnsi="Times New Roman"/>
          <w:sz w:val="16"/>
          <w:szCs w:val="16"/>
        </w:rPr>
      </w:pPr>
      <w:r w:rsidRPr="008147C7">
        <w:rPr>
          <w:rFonts w:ascii="Times New Roman" w:hAnsi="Times New Roman"/>
          <w:sz w:val="16"/>
          <w:szCs w:val="16"/>
        </w:rPr>
        <w:t>……………………………………</w:t>
      </w:r>
      <w:r>
        <w:rPr>
          <w:rFonts w:ascii="Times New Roman" w:hAnsi="Times New Roman"/>
          <w:sz w:val="16"/>
          <w:szCs w:val="16"/>
        </w:rPr>
        <w:t>………..</w:t>
      </w:r>
    </w:p>
    <w:p w14:paraId="2C9B7905" w14:textId="77777777" w:rsidR="00F17F15" w:rsidRPr="00121340" w:rsidRDefault="00F17F15" w:rsidP="00F17F15">
      <w:pPr>
        <w:spacing w:line="360" w:lineRule="auto"/>
        <w:ind w:left="5103"/>
        <w:rPr>
          <w:rFonts w:ascii="Times New Roman" w:hAnsi="Times New Roman"/>
          <w:b/>
          <w:bCs/>
          <w:i/>
          <w:iCs/>
          <w:sz w:val="21"/>
          <w:szCs w:val="21"/>
        </w:rPr>
      </w:pPr>
      <w:r>
        <w:rPr>
          <w:rFonts w:ascii="Times New Roman" w:hAnsi="Times New Roman"/>
          <w:sz w:val="16"/>
          <w:szCs w:val="16"/>
        </w:rPr>
        <w:t xml:space="preserve">                 </w:t>
      </w:r>
      <w:r w:rsidRPr="00121340">
        <w:rPr>
          <w:rFonts w:ascii="Times New Roman" w:hAnsi="Times New Roman"/>
          <w:sz w:val="16"/>
          <w:szCs w:val="16"/>
        </w:rPr>
        <w:t>(e-mail</w:t>
      </w:r>
      <w:r>
        <w:rPr>
          <w:rFonts w:ascii="Times New Roman" w:hAnsi="Times New Roman"/>
          <w:sz w:val="16"/>
          <w:szCs w:val="16"/>
        </w:rPr>
        <w:t xml:space="preserve"> Wykonawcy</w:t>
      </w:r>
      <w:r w:rsidRPr="00121340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br/>
      </w:r>
    </w:p>
    <w:p w14:paraId="637E8117" w14:textId="77777777" w:rsidR="00F17F15" w:rsidRPr="001B0BB3" w:rsidRDefault="00F17F15" w:rsidP="00F17F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B0BB3">
        <w:rPr>
          <w:rFonts w:ascii="Times New Roman" w:hAnsi="Times New Roman"/>
          <w:b/>
          <w:bCs/>
          <w:sz w:val="28"/>
          <w:szCs w:val="28"/>
        </w:rPr>
        <w:t>ZAMÓWIENIE nr ………………..</w:t>
      </w:r>
    </w:p>
    <w:p w14:paraId="072B4C1D" w14:textId="77777777" w:rsidR="00F17F15" w:rsidRPr="004A3DD6" w:rsidRDefault="00F17F15" w:rsidP="00F17F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13B892" w14:textId="77777777" w:rsidR="00F17F15" w:rsidRDefault="00F17F15" w:rsidP="00F17F15">
      <w:pPr>
        <w:jc w:val="both"/>
        <w:rPr>
          <w:rFonts w:ascii="Times New Roman" w:hAnsi="Times New Roman"/>
          <w:sz w:val="22"/>
          <w:szCs w:val="22"/>
        </w:rPr>
      </w:pPr>
      <w:r w:rsidRPr="001C514B">
        <w:rPr>
          <w:rFonts w:ascii="Times New Roman" w:hAnsi="Times New Roman"/>
          <w:sz w:val="22"/>
          <w:szCs w:val="22"/>
        </w:rPr>
        <w:t>Uniwersytet Kardynała Stefana Wyszyńskiego z siedzibą w Warszawie przy ul. Dewajtis 5 zamawia:</w:t>
      </w:r>
    </w:p>
    <w:p w14:paraId="469C902E" w14:textId="77777777" w:rsidR="00F17F15" w:rsidRDefault="00F17F15" w:rsidP="00F17F15">
      <w:pPr>
        <w:jc w:val="both"/>
        <w:rPr>
          <w:rFonts w:ascii="Times New Roman" w:hAnsi="Times New Roman"/>
          <w:sz w:val="22"/>
          <w:szCs w:val="22"/>
        </w:rPr>
      </w:pPr>
    </w:p>
    <w:p w14:paraId="7F541810" w14:textId="77777777" w:rsidR="00F17F15" w:rsidRDefault="00F17F15" w:rsidP="00F17F15">
      <w:pPr>
        <w:rPr>
          <w:rFonts w:ascii="Times New Roman" w:hAnsi="Times New Roman"/>
          <w:sz w:val="21"/>
          <w:szCs w:val="21"/>
        </w:rPr>
      </w:pPr>
      <w:r w:rsidRPr="004A3DD6"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………….. – … szt.</w:t>
      </w:r>
    </w:p>
    <w:p w14:paraId="582C1878" w14:textId="77777777" w:rsidR="00F17F15" w:rsidRPr="00C505F3" w:rsidRDefault="00F17F15" w:rsidP="00F17F15">
      <w:pPr>
        <w:rPr>
          <w:rFonts w:ascii="Times New Roman" w:hAnsi="Times New Roman"/>
          <w:sz w:val="21"/>
          <w:szCs w:val="21"/>
        </w:rPr>
      </w:pPr>
      <w:r w:rsidRPr="004A3DD6">
        <w:rPr>
          <w:rFonts w:ascii="Times New Roman" w:hAnsi="Times New Roman"/>
          <w:sz w:val="21"/>
          <w:szCs w:val="21"/>
        </w:rPr>
        <w:t xml:space="preserve">- </w:t>
      </w:r>
      <w:r>
        <w:rPr>
          <w:rFonts w:ascii="Times New Roman" w:hAnsi="Times New Roman"/>
          <w:sz w:val="21"/>
          <w:szCs w:val="21"/>
        </w:rPr>
        <w:t>………….. – … szt.</w:t>
      </w:r>
      <w:r>
        <w:rPr>
          <w:rFonts w:ascii="Times New Roman" w:hAnsi="Times New Roman"/>
          <w:sz w:val="21"/>
          <w:szCs w:val="21"/>
        </w:rPr>
        <w:br/>
      </w:r>
      <w:r w:rsidRPr="009D6414">
        <w:rPr>
          <w:rFonts w:ascii="Times New Roman" w:hAnsi="Times New Roman"/>
          <w:sz w:val="16"/>
          <w:szCs w:val="16"/>
        </w:rPr>
        <w:t>zgodnie z ofertą</w:t>
      </w:r>
      <w:r>
        <w:rPr>
          <w:rFonts w:ascii="Times New Roman" w:hAnsi="Times New Roman"/>
          <w:sz w:val="16"/>
          <w:szCs w:val="16"/>
        </w:rPr>
        <w:t xml:space="preserve"> nr ……………. </w:t>
      </w:r>
      <w:r w:rsidRPr="009D6414">
        <w:rPr>
          <w:rFonts w:ascii="Times New Roman" w:hAnsi="Times New Roman"/>
          <w:sz w:val="16"/>
          <w:szCs w:val="16"/>
        </w:rPr>
        <w:t xml:space="preserve">z dnia </w:t>
      </w:r>
      <w:r>
        <w:rPr>
          <w:rFonts w:ascii="Times New Roman" w:hAnsi="Times New Roman"/>
          <w:sz w:val="16"/>
          <w:szCs w:val="16"/>
        </w:rPr>
        <w:t>…………..</w:t>
      </w:r>
      <w:r w:rsidRPr="009D6414">
        <w:rPr>
          <w:rFonts w:ascii="Times New Roman" w:hAnsi="Times New Roman"/>
          <w:sz w:val="16"/>
          <w:szCs w:val="16"/>
        </w:rPr>
        <w:t xml:space="preserve"> r.</w:t>
      </w:r>
    </w:p>
    <w:p w14:paraId="2EB39AC5" w14:textId="77777777" w:rsidR="00F17F15" w:rsidRDefault="00F17F15" w:rsidP="00F17F15">
      <w:pPr>
        <w:jc w:val="both"/>
        <w:rPr>
          <w:rFonts w:ascii="Times New Roman" w:hAnsi="Times New Roman"/>
          <w:sz w:val="22"/>
          <w:szCs w:val="22"/>
        </w:rPr>
      </w:pPr>
    </w:p>
    <w:p w14:paraId="3B4555FA" w14:textId="77777777" w:rsidR="00F17F15" w:rsidRPr="001C514B" w:rsidRDefault="00F17F15" w:rsidP="00F17F15">
      <w:pPr>
        <w:jc w:val="both"/>
        <w:rPr>
          <w:rFonts w:ascii="Times New Roman" w:hAnsi="Times New Roman"/>
          <w:sz w:val="22"/>
          <w:szCs w:val="22"/>
        </w:rPr>
      </w:pPr>
      <w:r w:rsidRPr="001C514B">
        <w:rPr>
          <w:rFonts w:ascii="Times New Roman" w:hAnsi="Times New Roman"/>
          <w:sz w:val="22"/>
          <w:szCs w:val="22"/>
        </w:rPr>
        <w:t>Koszt zamówienia zgodnie z przedstawioną przez Państwa ofertą wyniesie</w:t>
      </w:r>
      <w:r>
        <w:rPr>
          <w:rFonts w:ascii="Times New Roman" w:hAnsi="Times New Roman"/>
          <w:sz w:val="22"/>
          <w:szCs w:val="22"/>
        </w:rPr>
        <w:t xml:space="preserve"> ……………….</w:t>
      </w:r>
      <w:r w:rsidRPr="00967646">
        <w:rPr>
          <w:rFonts w:ascii="Times New Roman" w:hAnsi="Times New Roman"/>
          <w:b/>
          <w:bCs/>
          <w:sz w:val="22"/>
          <w:szCs w:val="22"/>
        </w:rPr>
        <w:t xml:space="preserve"> PLN </w:t>
      </w:r>
      <w:r w:rsidRPr="00967646">
        <w:rPr>
          <w:rFonts w:ascii="Times New Roman" w:hAnsi="Times New Roman"/>
          <w:sz w:val="22"/>
          <w:szCs w:val="22"/>
        </w:rPr>
        <w:t xml:space="preserve">netto </w:t>
      </w:r>
    </w:p>
    <w:p w14:paraId="6E002C90" w14:textId="77777777" w:rsidR="00F17F15" w:rsidRDefault="00F17F15" w:rsidP="00F17F15">
      <w:pPr>
        <w:jc w:val="both"/>
        <w:rPr>
          <w:rFonts w:ascii="Times New Roman" w:hAnsi="Times New Roman"/>
          <w:sz w:val="22"/>
          <w:szCs w:val="22"/>
        </w:rPr>
      </w:pPr>
      <w:r w:rsidRPr="001C514B">
        <w:rPr>
          <w:rFonts w:ascii="Times New Roman" w:hAnsi="Times New Roman"/>
          <w:sz w:val="22"/>
          <w:szCs w:val="22"/>
        </w:rPr>
        <w:t xml:space="preserve">(słownie złotych: </w:t>
      </w:r>
      <w:r>
        <w:rPr>
          <w:rFonts w:ascii="Times New Roman" w:hAnsi="Times New Roman"/>
          <w:sz w:val="22"/>
          <w:szCs w:val="22"/>
        </w:rPr>
        <w:t>………………………</w:t>
      </w:r>
      <w:r w:rsidRPr="001C514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..</w:t>
      </w:r>
      <w:r w:rsidRPr="001C514B">
        <w:rPr>
          <w:rFonts w:ascii="Times New Roman" w:hAnsi="Times New Roman"/>
          <w:sz w:val="22"/>
          <w:szCs w:val="22"/>
        </w:rPr>
        <w:t xml:space="preserve">/100) + podatek </w:t>
      </w:r>
      <w:r>
        <w:rPr>
          <w:rFonts w:ascii="Times New Roman" w:hAnsi="Times New Roman"/>
          <w:sz w:val="22"/>
          <w:szCs w:val="22"/>
        </w:rPr>
        <w:t>…..</w:t>
      </w:r>
      <w:r w:rsidRPr="001C514B">
        <w:rPr>
          <w:rFonts w:ascii="Times New Roman" w:hAnsi="Times New Roman"/>
          <w:sz w:val="22"/>
          <w:szCs w:val="22"/>
        </w:rPr>
        <w:t xml:space="preserve">% VAT w wysokości </w:t>
      </w:r>
      <w:r w:rsidRPr="008147C7">
        <w:rPr>
          <w:rFonts w:ascii="Times New Roman" w:hAnsi="Times New Roman"/>
          <w:sz w:val="22"/>
          <w:szCs w:val="22"/>
        </w:rPr>
        <w:t>…………..</w:t>
      </w:r>
      <w:r w:rsidRPr="00967646">
        <w:rPr>
          <w:rFonts w:ascii="Times New Roman" w:hAnsi="Times New Roman"/>
          <w:b/>
          <w:bCs/>
          <w:sz w:val="22"/>
          <w:szCs w:val="22"/>
        </w:rPr>
        <w:t xml:space="preserve"> PLN</w:t>
      </w:r>
      <w:r w:rsidRPr="001C514B">
        <w:rPr>
          <w:rFonts w:ascii="Times New Roman" w:hAnsi="Times New Roman"/>
          <w:sz w:val="22"/>
          <w:szCs w:val="22"/>
        </w:rPr>
        <w:t xml:space="preserve"> (słownie złotych: </w:t>
      </w:r>
      <w:r>
        <w:rPr>
          <w:rFonts w:ascii="Times New Roman" w:hAnsi="Times New Roman"/>
          <w:sz w:val="22"/>
          <w:szCs w:val="22"/>
        </w:rPr>
        <w:t>……………….</w:t>
      </w:r>
      <w:r w:rsidRPr="001C514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..</w:t>
      </w:r>
      <w:r w:rsidRPr="001C514B">
        <w:rPr>
          <w:rFonts w:ascii="Times New Roman" w:hAnsi="Times New Roman"/>
          <w:sz w:val="22"/>
          <w:szCs w:val="22"/>
        </w:rPr>
        <w:t>/100). Wartość zamówienia brutto wyniesie</w:t>
      </w:r>
      <w:r>
        <w:rPr>
          <w:rFonts w:ascii="Times New Roman" w:hAnsi="Times New Roman"/>
          <w:sz w:val="22"/>
          <w:szCs w:val="22"/>
        </w:rPr>
        <w:t xml:space="preserve"> ……………..</w:t>
      </w:r>
      <w:r w:rsidRPr="00020818">
        <w:rPr>
          <w:rFonts w:ascii="Times New Roman" w:hAnsi="Times New Roman"/>
          <w:b/>
          <w:bCs/>
          <w:sz w:val="22"/>
          <w:szCs w:val="22"/>
        </w:rPr>
        <w:t xml:space="preserve"> PLN</w:t>
      </w:r>
      <w:r w:rsidRPr="001C514B">
        <w:rPr>
          <w:rFonts w:ascii="Times New Roman" w:hAnsi="Times New Roman"/>
          <w:sz w:val="22"/>
          <w:szCs w:val="22"/>
        </w:rPr>
        <w:t xml:space="preserve"> (słownie złotych:</w:t>
      </w:r>
      <w:r>
        <w:rPr>
          <w:rFonts w:ascii="Times New Roman" w:hAnsi="Times New Roman"/>
          <w:sz w:val="22"/>
          <w:szCs w:val="22"/>
        </w:rPr>
        <w:t xml:space="preserve"> ………………..</w:t>
      </w:r>
      <w:r w:rsidRPr="001C514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..</w:t>
      </w:r>
      <w:r w:rsidRPr="001C514B">
        <w:rPr>
          <w:rFonts w:ascii="Times New Roman" w:hAnsi="Times New Roman"/>
          <w:sz w:val="22"/>
          <w:szCs w:val="22"/>
        </w:rPr>
        <w:t>/100)</w:t>
      </w:r>
      <w:r>
        <w:rPr>
          <w:rFonts w:ascii="Times New Roman" w:hAnsi="Times New Roman"/>
          <w:sz w:val="22"/>
          <w:szCs w:val="22"/>
        </w:rPr>
        <w:t>.</w:t>
      </w:r>
    </w:p>
    <w:p w14:paraId="17BA7ADD" w14:textId="77777777" w:rsidR="00F17F15" w:rsidRDefault="00F17F15" w:rsidP="00F17F15">
      <w:pPr>
        <w:jc w:val="both"/>
        <w:rPr>
          <w:rFonts w:ascii="Times New Roman" w:hAnsi="Times New Roman"/>
          <w:sz w:val="22"/>
          <w:szCs w:val="22"/>
        </w:rPr>
      </w:pPr>
    </w:p>
    <w:p w14:paraId="68082F26" w14:textId="77777777" w:rsidR="00F17F15" w:rsidRPr="00020818" w:rsidRDefault="00F17F15" w:rsidP="00F17F15">
      <w:pPr>
        <w:jc w:val="both"/>
        <w:rPr>
          <w:rFonts w:ascii="Times New Roman" w:hAnsi="Times New Roman"/>
          <w:sz w:val="22"/>
          <w:szCs w:val="22"/>
        </w:rPr>
      </w:pPr>
      <w:r w:rsidRPr="00020818">
        <w:rPr>
          <w:rFonts w:ascii="Times New Roman" w:hAnsi="Times New Roman"/>
          <w:sz w:val="22"/>
          <w:szCs w:val="22"/>
        </w:rPr>
        <w:t xml:space="preserve">Termin realizacji: do </w:t>
      </w:r>
      <w:r>
        <w:rPr>
          <w:rFonts w:ascii="Times New Roman" w:hAnsi="Times New Roman"/>
          <w:sz w:val="22"/>
          <w:szCs w:val="22"/>
        </w:rPr>
        <w:t>………. dni</w:t>
      </w:r>
      <w:r w:rsidRPr="00020818">
        <w:rPr>
          <w:rFonts w:ascii="Times New Roman" w:hAnsi="Times New Roman"/>
          <w:sz w:val="22"/>
          <w:szCs w:val="22"/>
        </w:rPr>
        <w:t xml:space="preserve"> od otrzymania ww. zamówienia.</w:t>
      </w:r>
    </w:p>
    <w:p w14:paraId="1D05ADDB" w14:textId="77777777" w:rsidR="00F17F15" w:rsidRPr="00020818" w:rsidRDefault="00F17F15" w:rsidP="00F17F15">
      <w:pPr>
        <w:jc w:val="both"/>
        <w:rPr>
          <w:rFonts w:ascii="Times New Roman" w:hAnsi="Times New Roman"/>
          <w:sz w:val="22"/>
          <w:szCs w:val="22"/>
        </w:rPr>
      </w:pPr>
      <w:r w:rsidRPr="00020818">
        <w:rPr>
          <w:rFonts w:ascii="Times New Roman" w:hAnsi="Times New Roman"/>
          <w:sz w:val="22"/>
          <w:szCs w:val="22"/>
        </w:rPr>
        <w:t xml:space="preserve">Należność zapłacimy przelewem po otrzymaniu faktury w terminie </w:t>
      </w:r>
      <w:r>
        <w:rPr>
          <w:rFonts w:ascii="Times New Roman" w:hAnsi="Times New Roman"/>
          <w:sz w:val="22"/>
          <w:szCs w:val="22"/>
        </w:rPr>
        <w:t>……….</w:t>
      </w:r>
      <w:r w:rsidRPr="00020818">
        <w:rPr>
          <w:rFonts w:ascii="Times New Roman" w:hAnsi="Times New Roman"/>
          <w:sz w:val="22"/>
          <w:szCs w:val="22"/>
        </w:rPr>
        <w:t xml:space="preserve"> dni.</w:t>
      </w:r>
    </w:p>
    <w:p w14:paraId="7DEB775B" w14:textId="77777777" w:rsidR="00F17F15" w:rsidRDefault="00F17F15" w:rsidP="00F17F15">
      <w:pPr>
        <w:jc w:val="both"/>
        <w:rPr>
          <w:rFonts w:ascii="Times New Roman" w:hAnsi="Times New Roman"/>
          <w:sz w:val="22"/>
          <w:szCs w:val="22"/>
        </w:rPr>
      </w:pPr>
      <w:r w:rsidRPr="00020818">
        <w:rPr>
          <w:rFonts w:ascii="Times New Roman" w:hAnsi="Times New Roman"/>
          <w:sz w:val="22"/>
          <w:szCs w:val="22"/>
        </w:rPr>
        <w:t xml:space="preserve">Miejsce dostawy: </w:t>
      </w:r>
      <w:r>
        <w:rPr>
          <w:rFonts w:ascii="Times New Roman" w:hAnsi="Times New Roman"/>
          <w:sz w:val="22"/>
          <w:szCs w:val="22"/>
        </w:rPr>
        <w:t>………………………………….</w:t>
      </w:r>
    </w:p>
    <w:p w14:paraId="4D4EE53B" w14:textId="77777777" w:rsidR="00F17F15" w:rsidRDefault="00F17F15" w:rsidP="00F17F15">
      <w:pPr>
        <w:jc w:val="both"/>
        <w:rPr>
          <w:rFonts w:ascii="Times New Roman" w:hAnsi="Times New Roman"/>
          <w:sz w:val="22"/>
          <w:szCs w:val="22"/>
        </w:rPr>
      </w:pPr>
    </w:p>
    <w:p w14:paraId="66BCD5FB" w14:textId="77777777" w:rsidR="00F17F15" w:rsidRDefault="00F17F15" w:rsidP="00F17F1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Osoba do kontaktu: ……………….……………., tel.: …………….., e-mail: …………………….</w:t>
      </w:r>
    </w:p>
    <w:p w14:paraId="7569FE4F" w14:textId="77777777" w:rsidR="00F17F15" w:rsidRDefault="00F17F15" w:rsidP="00F17F15">
      <w:pPr>
        <w:jc w:val="both"/>
        <w:rPr>
          <w:rFonts w:ascii="Times New Roman" w:hAnsi="Times New Roman"/>
          <w:sz w:val="22"/>
          <w:szCs w:val="22"/>
        </w:rPr>
      </w:pPr>
    </w:p>
    <w:p w14:paraId="7E4E0DC3" w14:textId="77777777" w:rsidR="00F17F15" w:rsidRDefault="00F17F15" w:rsidP="00F17F1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E82A52">
        <w:rPr>
          <w:rFonts w:ascii="Times New Roman" w:hAnsi="Times New Roman"/>
          <w:b/>
          <w:bCs/>
          <w:sz w:val="22"/>
          <w:szCs w:val="22"/>
        </w:rPr>
        <w:t>Prosimy o potwierdzenie przyjęcia niniejszego zamówienia do realizacji na ww. warunkach.</w:t>
      </w:r>
    </w:p>
    <w:p w14:paraId="1372F5CB" w14:textId="77777777" w:rsidR="00F17F15" w:rsidRDefault="00F17F15" w:rsidP="00F17F1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C4C1B47" w14:textId="77777777" w:rsidR="00F17F15" w:rsidRPr="00E82A52" w:rsidRDefault="00F17F15" w:rsidP="00F17F15">
      <w:pPr>
        <w:jc w:val="both"/>
        <w:rPr>
          <w:rFonts w:ascii="Times New Roman" w:hAnsi="Times New Roman"/>
          <w:sz w:val="22"/>
          <w:szCs w:val="22"/>
        </w:rPr>
      </w:pPr>
      <w:r w:rsidRPr="00E82A52">
        <w:rPr>
          <w:rFonts w:ascii="Times New Roman" w:hAnsi="Times New Roman"/>
          <w:sz w:val="22"/>
          <w:szCs w:val="22"/>
        </w:rPr>
        <w:t>Dane do wystawienia faktury:</w:t>
      </w:r>
    </w:p>
    <w:p w14:paraId="4EBF44EA" w14:textId="77777777" w:rsidR="00F17F15" w:rsidRPr="001B0BB3" w:rsidRDefault="00F17F15" w:rsidP="00F17F1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B0BB3">
        <w:rPr>
          <w:rFonts w:ascii="Times New Roman" w:hAnsi="Times New Roman"/>
          <w:b/>
          <w:bCs/>
          <w:sz w:val="22"/>
          <w:szCs w:val="22"/>
        </w:rPr>
        <w:t>Uniwersytet Kardynała Stefana Wyszyńskiego w Warszawie</w:t>
      </w:r>
    </w:p>
    <w:p w14:paraId="1AC3A1D9" w14:textId="77777777" w:rsidR="00F17F15" w:rsidRPr="001B0BB3" w:rsidRDefault="00F17F15" w:rsidP="00F17F1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B0BB3">
        <w:rPr>
          <w:rFonts w:ascii="Times New Roman" w:hAnsi="Times New Roman"/>
          <w:b/>
          <w:bCs/>
          <w:sz w:val="22"/>
          <w:szCs w:val="22"/>
        </w:rPr>
        <w:t>ul. Dewajtis 5</w:t>
      </w:r>
    </w:p>
    <w:p w14:paraId="5E24B754" w14:textId="77777777" w:rsidR="00F17F15" w:rsidRPr="001B0BB3" w:rsidRDefault="00F17F15" w:rsidP="00F17F15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B0BB3">
        <w:rPr>
          <w:rFonts w:ascii="Times New Roman" w:hAnsi="Times New Roman"/>
          <w:b/>
          <w:bCs/>
          <w:sz w:val="22"/>
          <w:szCs w:val="22"/>
        </w:rPr>
        <w:t>01-815 Warszawa</w:t>
      </w:r>
    </w:p>
    <w:p w14:paraId="4CE065F3" w14:textId="76D76D5E" w:rsidR="00F17F15" w:rsidRDefault="00F17F15" w:rsidP="003D244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1B0BB3">
        <w:rPr>
          <w:rFonts w:ascii="Times New Roman" w:hAnsi="Times New Roman"/>
          <w:b/>
          <w:bCs/>
          <w:sz w:val="22"/>
          <w:szCs w:val="22"/>
        </w:rPr>
        <w:t>NIP: 525-00-12-946</w:t>
      </w:r>
    </w:p>
    <w:p w14:paraId="57B3F39E" w14:textId="77777777" w:rsidR="00F17F15" w:rsidRDefault="00F17F15" w:rsidP="00F17F1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1B0BB3">
        <w:rPr>
          <w:rFonts w:ascii="Times New Roman" w:hAnsi="Times New Roman"/>
          <w:sz w:val="22"/>
          <w:szCs w:val="22"/>
        </w:rPr>
        <w:t>Adres do przesłania faktury:</w:t>
      </w:r>
      <w:r w:rsidRPr="00E82A52">
        <w:rPr>
          <w:rFonts w:ascii="Times New Roman" w:hAnsi="Times New Roman"/>
          <w:b/>
          <w:bCs/>
          <w:sz w:val="22"/>
          <w:szCs w:val="22"/>
        </w:rPr>
        <w:t xml:space="preserve"> </w:t>
      </w:r>
      <w:hyperlink r:id="rId10" w:history="1">
        <w:r w:rsidRPr="00A51B48">
          <w:rPr>
            <w:rStyle w:val="Hipercze"/>
            <w:rFonts w:ascii="Times New Roman" w:hAnsi="Times New Roman"/>
            <w:b/>
            <w:bCs/>
            <w:sz w:val="22"/>
            <w:szCs w:val="22"/>
          </w:rPr>
          <w:t>e-faktura@uksw.edu.pl</w:t>
        </w:r>
      </w:hyperlink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D95D429" w14:textId="77777777" w:rsidR="00F17F15" w:rsidRDefault="00F17F15" w:rsidP="00F17F1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7F8E19D" w14:textId="77777777" w:rsidR="00F17F15" w:rsidRDefault="00F17F15" w:rsidP="00F17F15">
      <w:pPr>
        <w:ind w:left="637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…………..</w:t>
      </w:r>
      <w:r w:rsidRPr="001B0BB3">
        <w:rPr>
          <w:rFonts w:ascii="Times New Roman" w:hAnsi="Times New Roman"/>
          <w:sz w:val="16"/>
          <w:szCs w:val="16"/>
        </w:rPr>
        <w:t>……………………………………</w:t>
      </w:r>
    </w:p>
    <w:p w14:paraId="139EF03D" w14:textId="6F5FF520" w:rsidR="00DD5CA3" w:rsidRDefault="00F17F15" w:rsidP="003D2443">
      <w:pPr>
        <w:ind w:left="6372"/>
        <w:jc w:val="center"/>
        <w:rPr>
          <w:rFonts w:ascii="Times New Roman" w:hAnsi="Times New Roman"/>
          <w:sz w:val="16"/>
          <w:szCs w:val="16"/>
        </w:rPr>
      </w:pPr>
      <w:r w:rsidRPr="001B0BB3">
        <w:rPr>
          <w:rFonts w:ascii="Times New Roman" w:hAnsi="Times New Roman"/>
          <w:sz w:val="16"/>
          <w:szCs w:val="16"/>
        </w:rPr>
        <w:t>Podpis i pieczęć Kanclerza UKSW</w:t>
      </w:r>
    </w:p>
    <w:p w14:paraId="52895190" w14:textId="77777777" w:rsidR="007278BB" w:rsidRPr="003D2443" w:rsidRDefault="007278BB" w:rsidP="007A0064">
      <w:pPr>
        <w:rPr>
          <w:rFonts w:ascii="Times New Roman" w:hAnsi="Times New Roman"/>
          <w:sz w:val="16"/>
          <w:szCs w:val="16"/>
        </w:rPr>
      </w:pPr>
    </w:p>
    <w:sectPr w:rsidR="007278BB" w:rsidRPr="003D2443" w:rsidSect="001C514B">
      <w:headerReference w:type="first" r:id="rId11"/>
      <w:footerReference w:type="first" r:id="rId12"/>
      <w:pgSz w:w="11906" w:h="16838"/>
      <w:pgMar w:top="1418" w:right="1134" w:bottom="1418" w:left="1134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4D3D" w14:textId="77777777" w:rsidR="00E2715C" w:rsidRDefault="00E2715C" w:rsidP="001C34EF">
      <w:r>
        <w:separator/>
      </w:r>
    </w:p>
  </w:endnote>
  <w:endnote w:type="continuationSeparator" w:id="0">
    <w:p w14:paraId="213D4423" w14:textId="77777777" w:rsidR="00E2715C" w:rsidRDefault="00E2715C" w:rsidP="001C34EF">
      <w:r>
        <w:continuationSeparator/>
      </w:r>
    </w:p>
  </w:endnote>
  <w:endnote w:type="continuationNotice" w:id="1">
    <w:p w14:paraId="2FFDBBFC" w14:textId="77777777" w:rsidR="00E2715C" w:rsidRDefault="00E2715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90412" w14:textId="77777777" w:rsidR="00CF58FA" w:rsidRPr="007B7616" w:rsidRDefault="00CF58FA" w:rsidP="00CF58FA">
    <w:pPr>
      <w:tabs>
        <w:tab w:val="left" w:pos="6350"/>
        <w:tab w:val="right" w:pos="9354"/>
      </w:tabs>
      <w:rPr>
        <w:rFonts w:ascii="Times New Roman" w:hAnsi="Times New Roman"/>
        <w:b/>
        <w:bCs/>
        <w:noProof/>
        <w:color w:val="auto"/>
        <w:sz w:val="18"/>
        <w:szCs w:val="18"/>
      </w:rPr>
    </w:pPr>
    <w:r>
      <w:rPr>
        <w:rFonts w:ascii="Times New Roman" w:hAnsi="Times New Roman"/>
        <w:b/>
        <w:bCs/>
        <w:noProof/>
        <w:color w:val="auto"/>
        <w:sz w:val="18"/>
        <w:szCs w:val="18"/>
      </w:rPr>
      <w:drawing>
        <wp:anchor distT="0" distB="0" distL="114300" distR="114300" simplePos="0" relativeHeight="251658241" behindDoc="1" locked="0" layoutInCell="1" allowOverlap="1" wp14:anchorId="29EE8AC5" wp14:editId="3F4E6D40">
          <wp:simplePos x="0" y="0"/>
          <wp:positionH relativeFrom="column">
            <wp:posOffset>-723900</wp:posOffset>
          </wp:positionH>
          <wp:positionV relativeFrom="paragraph">
            <wp:posOffset>-4445</wp:posOffset>
          </wp:positionV>
          <wp:extent cx="7564967" cy="921178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967" cy="921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2E17FC" w14:textId="77777777" w:rsidR="00CF58FA" w:rsidRDefault="00CF58FA" w:rsidP="00CF58FA">
    <w:pPr>
      <w:tabs>
        <w:tab w:val="left" w:pos="6350"/>
        <w:tab w:val="right" w:pos="9354"/>
      </w:tabs>
      <w:rPr>
        <w:rFonts w:ascii="Times New Roman" w:hAnsi="Times New Roman"/>
        <w:b/>
        <w:bCs/>
        <w:noProof/>
        <w:color w:val="auto"/>
        <w:sz w:val="18"/>
        <w:szCs w:val="18"/>
      </w:rPr>
    </w:pPr>
    <w:r w:rsidRPr="00146F8D">
      <w:rPr>
        <w:rFonts w:ascii="Times New Roman" w:hAnsi="Times New Roman"/>
        <w:b/>
        <w:bCs/>
        <w:noProof/>
        <w:color w:val="auto"/>
        <w:sz w:val="18"/>
        <w:szCs w:val="18"/>
      </w:rPr>
      <w:t xml:space="preserve">Sekretariat </w:t>
    </w:r>
    <w:r>
      <w:rPr>
        <w:rFonts w:ascii="Times New Roman" w:hAnsi="Times New Roman"/>
        <w:b/>
        <w:bCs/>
        <w:noProof/>
        <w:color w:val="auto"/>
        <w:sz w:val="18"/>
        <w:szCs w:val="18"/>
      </w:rPr>
      <w:t>Kanclerza</w:t>
    </w:r>
  </w:p>
  <w:p w14:paraId="525AD22C" w14:textId="77777777" w:rsidR="00CF58FA" w:rsidRPr="00A9013E" w:rsidRDefault="00CF58FA" w:rsidP="00CF58FA">
    <w:pPr>
      <w:tabs>
        <w:tab w:val="left" w:pos="6350"/>
        <w:tab w:val="right" w:pos="9354"/>
      </w:tabs>
      <w:rPr>
        <w:rFonts w:ascii="Times New Roman" w:hAnsi="Times New Roman"/>
        <w:b/>
        <w:bCs/>
        <w:color w:val="auto"/>
        <w:sz w:val="18"/>
        <w:szCs w:val="18"/>
      </w:rPr>
    </w:pPr>
    <w:r w:rsidRPr="00A9013E">
      <w:rPr>
        <w:rFonts w:ascii="Times New Roman" w:hAnsi="Times New Roman"/>
        <w:b/>
        <w:bCs/>
        <w:color w:val="auto"/>
        <w:sz w:val="18"/>
        <w:szCs w:val="18"/>
      </w:rPr>
      <w:t>Uniwersytetu Kardynała Stefana Wyszyńskiego w Warszawie</w:t>
    </w:r>
  </w:p>
  <w:p w14:paraId="013DC199" w14:textId="77777777" w:rsidR="00CF58FA" w:rsidRPr="000B3B4E" w:rsidRDefault="00CF58FA" w:rsidP="00CF58FA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color w:val="0D0D0D" w:themeColor="text1" w:themeTint="F2"/>
        <w:sz w:val="18"/>
        <w:szCs w:val="18"/>
      </w:rPr>
    </w:pPr>
    <w:r w:rsidRPr="000B3B4E">
      <w:rPr>
        <w:rFonts w:ascii="Times New Roman" w:hAnsi="Times New Roman"/>
        <w:color w:val="0D0D0D" w:themeColor="text1" w:themeTint="F2"/>
        <w:sz w:val="18"/>
        <w:szCs w:val="18"/>
      </w:rPr>
      <w:t xml:space="preserve">ul. Dewajtis 5, 01-815 Warszawa | </w:t>
    </w:r>
    <w:r w:rsidRPr="002D19FF">
      <w:rPr>
        <w:rFonts w:ascii="Times New Roman" w:hAnsi="Times New Roman"/>
        <w:color w:val="0D0D0D" w:themeColor="text1" w:themeTint="F2"/>
        <w:sz w:val="18"/>
        <w:szCs w:val="18"/>
      </w:rPr>
      <w:t>+48 22 561 89 33, +48 22 561 89 34</w:t>
    </w:r>
  </w:p>
  <w:p w14:paraId="3938B55E" w14:textId="77777777" w:rsidR="00B2218E" w:rsidRPr="00CF58FA" w:rsidRDefault="00CF58FA" w:rsidP="00CF58FA">
    <w:pPr>
      <w:tabs>
        <w:tab w:val="left" w:pos="1134"/>
        <w:tab w:val="left" w:pos="1701"/>
        <w:tab w:val="left" w:pos="2268"/>
        <w:tab w:val="left" w:pos="2835"/>
        <w:tab w:val="left" w:pos="3402"/>
        <w:tab w:val="left" w:pos="4536"/>
      </w:tabs>
      <w:spacing w:line="240" w:lineRule="auto"/>
      <w:rPr>
        <w:rFonts w:ascii="Times New Roman" w:hAnsi="Times New Roman"/>
        <w:i/>
        <w:iCs/>
        <w:color w:val="0D0D0D" w:themeColor="text1" w:themeTint="F2"/>
        <w:sz w:val="18"/>
        <w:szCs w:val="18"/>
      </w:rPr>
    </w:pPr>
    <w:r w:rsidRPr="002D19FF">
      <w:rPr>
        <w:rFonts w:ascii="Times New Roman" w:hAnsi="Times New Roman"/>
        <w:i/>
        <w:iCs/>
        <w:color w:val="0D0D0D" w:themeColor="text1" w:themeTint="F2"/>
        <w:sz w:val="18"/>
        <w:szCs w:val="18"/>
      </w:rPr>
      <w:t>kanclerz@uksw.edu.pl</w:t>
    </w:r>
    <w:r>
      <w:rPr>
        <w:rFonts w:ascii="Times New Roman" w:hAnsi="Times New Roman"/>
        <w:i/>
        <w:iCs/>
        <w:color w:val="0D0D0D" w:themeColor="text1" w:themeTint="F2"/>
        <w:sz w:val="18"/>
        <w:szCs w:val="18"/>
      </w:rPr>
      <w:t xml:space="preserve"> </w:t>
    </w:r>
    <w:r w:rsidRPr="000B3B4E">
      <w:rPr>
        <w:rFonts w:ascii="Times New Roman" w:hAnsi="Times New Roman"/>
        <w:i/>
        <w:iCs/>
        <w:color w:val="0D0D0D" w:themeColor="text1" w:themeTint="F2"/>
        <w:sz w:val="18"/>
        <w:szCs w:val="18"/>
      </w:rPr>
      <w:t>| www.uksw.edu.pl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5C2F" w14:textId="77777777" w:rsidR="00E2715C" w:rsidRDefault="00E2715C" w:rsidP="001C34EF">
      <w:r>
        <w:separator/>
      </w:r>
    </w:p>
  </w:footnote>
  <w:footnote w:type="continuationSeparator" w:id="0">
    <w:p w14:paraId="3C9E82B7" w14:textId="77777777" w:rsidR="00E2715C" w:rsidRDefault="00E2715C" w:rsidP="001C34EF">
      <w:r>
        <w:continuationSeparator/>
      </w:r>
    </w:p>
  </w:footnote>
  <w:footnote w:type="continuationNotice" w:id="1">
    <w:p w14:paraId="1152C708" w14:textId="77777777" w:rsidR="00E2715C" w:rsidRDefault="00E2715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8D9C" w14:textId="358C81A2" w:rsidR="00F17F15" w:rsidRPr="00C42284" w:rsidRDefault="00F17F15" w:rsidP="00CF58FA">
    <w:pPr>
      <w:tabs>
        <w:tab w:val="left" w:pos="6350"/>
        <w:tab w:val="right" w:pos="9354"/>
      </w:tabs>
      <w:jc w:val="right"/>
      <w:rPr>
        <w:rFonts w:ascii="Times New Roman" w:hAnsi="Times New Roman"/>
        <w:color w:val="0D0D0D" w:themeColor="text1" w:themeTint="F2"/>
        <w:sz w:val="16"/>
        <w:szCs w:val="16"/>
      </w:rPr>
    </w:pPr>
    <w:r w:rsidRPr="00C42284">
      <w:rPr>
        <w:rFonts w:ascii="Times New Roman" w:hAnsi="Times New Roman"/>
        <w:color w:val="0D0D0D" w:themeColor="text1" w:themeTint="F2"/>
        <w:sz w:val="16"/>
        <w:szCs w:val="16"/>
      </w:rPr>
      <w:t xml:space="preserve">Załącznik do </w:t>
    </w:r>
    <w:r w:rsidR="00066CD6" w:rsidRPr="00C42284">
      <w:rPr>
        <w:rFonts w:ascii="Times New Roman" w:hAnsi="Times New Roman"/>
        <w:color w:val="0D0D0D" w:themeColor="text1" w:themeTint="F2"/>
        <w:sz w:val="16"/>
        <w:szCs w:val="16"/>
      </w:rPr>
      <w:t xml:space="preserve">Decyzji </w:t>
    </w:r>
    <w:r w:rsidR="00E33ED2">
      <w:rPr>
        <w:rFonts w:ascii="Times New Roman" w:hAnsi="Times New Roman"/>
        <w:color w:val="0D0D0D" w:themeColor="text1" w:themeTint="F2"/>
        <w:sz w:val="16"/>
        <w:szCs w:val="16"/>
      </w:rPr>
      <w:t>N</w:t>
    </w:r>
    <w:r w:rsidR="00066CD6" w:rsidRPr="00C42284">
      <w:rPr>
        <w:rFonts w:ascii="Times New Roman" w:hAnsi="Times New Roman"/>
        <w:color w:val="0D0D0D" w:themeColor="text1" w:themeTint="F2"/>
        <w:sz w:val="16"/>
        <w:szCs w:val="16"/>
      </w:rPr>
      <w:t>r</w:t>
    </w:r>
    <w:r w:rsidR="00C42284" w:rsidRPr="00C42284">
      <w:rPr>
        <w:rFonts w:ascii="Times New Roman" w:hAnsi="Times New Roman"/>
        <w:color w:val="0D0D0D" w:themeColor="text1" w:themeTint="F2"/>
        <w:sz w:val="16"/>
        <w:szCs w:val="16"/>
      </w:rPr>
      <w:t xml:space="preserve"> </w:t>
    </w:r>
    <w:r w:rsidR="001670D6">
      <w:rPr>
        <w:rFonts w:ascii="Times New Roman" w:hAnsi="Times New Roman"/>
        <w:color w:val="0D0D0D" w:themeColor="text1" w:themeTint="F2"/>
        <w:sz w:val="16"/>
        <w:szCs w:val="16"/>
      </w:rPr>
      <w:t>35</w:t>
    </w:r>
    <w:r w:rsidR="00C42284" w:rsidRPr="00C42284">
      <w:rPr>
        <w:rFonts w:ascii="Times New Roman" w:hAnsi="Times New Roman"/>
        <w:color w:val="0D0D0D" w:themeColor="text1" w:themeTint="F2"/>
        <w:sz w:val="16"/>
        <w:szCs w:val="16"/>
      </w:rPr>
      <w:t>/202</w:t>
    </w:r>
    <w:r w:rsidR="00387026">
      <w:rPr>
        <w:rFonts w:ascii="Times New Roman" w:hAnsi="Times New Roman"/>
        <w:color w:val="0D0D0D" w:themeColor="text1" w:themeTint="F2"/>
        <w:sz w:val="16"/>
        <w:szCs w:val="16"/>
      </w:rPr>
      <w:t>3</w:t>
    </w:r>
    <w:r w:rsidR="00C42284" w:rsidRPr="00C42284">
      <w:rPr>
        <w:rFonts w:ascii="Times New Roman" w:hAnsi="Times New Roman"/>
        <w:color w:val="0D0D0D" w:themeColor="text1" w:themeTint="F2"/>
        <w:sz w:val="16"/>
        <w:szCs w:val="16"/>
      </w:rPr>
      <w:t xml:space="preserve"> Kanclerza UKSW</w:t>
    </w:r>
    <w:r w:rsidR="00E33ED2">
      <w:rPr>
        <w:rFonts w:ascii="Times New Roman" w:hAnsi="Times New Roman"/>
        <w:color w:val="0D0D0D" w:themeColor="text1" w:themeTint="F2"/>
        <w:sz w:val="16"/>
        <w:szCs w:val="16"/>
      </w:rPr>
      <w:t xml:space="preserve"> z dnia</w:t>
    </w:r>
    <w:r w:rsidR="001670D6">
      <w:rPr>
        <w:rFonts w:ascii="Times New Roman" w:hAnsi="Times New Roman"/>
        <w:color w:val="0D0D0D" w:themeColor="text1" w:themeTint="F2"/>
        <w:sz w:val="16"/>
        <w:szCs w:val="16"/>
      </w:rPr>
      <w:t xml:space="preserve"> 28 marca 2023 r.</w:t>
    </w:r>
  </w:p>
  <w:p w14:paraId="23D08B78" w14:textId="77777777" w:rsidR="00C42284" w:rsidRDefault="00C42284" w:rsidP="00CF58FA">
    <w:pPr>
      <w:tabs>
        <w:tab w:val="left" w:pos="6350"/>
        <w:tab w:val="right" w:pos="9354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76B93BD" w14:textId="05643BBA" w:rsidR="00CF58FA" w:rsidRDefault="00CF58FA" w:rsidP="00CF58FA">
    <w:pPr>
      <w:tabs>
        <w:tab w:val="left" w:pos="6350"/>
        <w:tab w:val="right" w:pos="9354"/>
      </w:tabs>
      <w:jc w:val="right"/>
      <w:rPr>
        <w:rFonts w:ascii="Times New Roman" w:hAnsi="Times New Roman"/>
        <w:color w:val="0D0D0D" w:themeColor="text1" w:themeTint="F2"/>
        <w:sz w:val="20"/>
      </w:rPr>
    </w:pPr>
    <w:r>
      <w:rPr>
        <w:rFonts w:ascii="Times New Roman" w:hAnsi="Times New Roman"/>
        <w:noProof/>
        <w:color w:val="0D0D0D" w:themeColor="text1" w:themeTint="F2"/>
        <w:sz w:val="20"/>
      </w:rPr>
      <w:drawing>
        <wp:anchor distT="0" distB="0" distL="114300" distR="114300" simplePos="0" relativeHeight="251658240" behindDoc="1" locked="0" layoutInCell="1" allowOverlap="1" wp14:anchorId="26451E96" wp14:editId="44B33469">
          <wp:simplePos x="0" y="0"/>
          <wp:positionH relativeFrom="column">
            <wp:posOffset>-720090</wp:posOffset>
          </wp:positionH>
          <wp:positionV relativeFrom="paragraph">
            <wp:posOffset>-283845</wp:posOffset>
          </wp:positionV>
          <wp:extent cx="7550088" cy="15601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088" cy="1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3B4E">
      <w:rPr>
        <w:rFonts w:ascii="Times New Roman" w:hAnsi="Times New Roman"/>
        <w:color w:val="0D0D0D" w:themeColor="text1" w:themeTint="F2"/>
        <w:sz w:val="20"/>
      </w:rPr>
      <w:t>Warszawa,</w:t>
    </w:r>
    <w:r>
      <w:rPr>
        <w:rFonts w:ascii="Times New Roman" w:hAnsi="Times New Roman"/>
        <w:color w:val="0D0D0D" w:themeColor="text1" w:themeTint="F2"/>
        <w:sz w:val="20"/>
      </w:rPr>
      <w:t xml:space="preserve"> dnia</w:t>
    </w:r>
    <w:r w:rsidR="00E33ED2">
      <w:rPr>
        <w:rFonts w:ascii="Times New Roman" w:hAnsi="Times New Roman"/>
        <w:color w:val="0D0D0D" w:themeColor="text1" w:themeTint="F2"/>
        <w:sz w:val="20"/>
      </w:rPr>
      <w:t>……………..</w:t>
    </w:r>
  </w:p>
  <w:p w14:paraId="155CA223" w14:textId="77777777" w:rsidR="00F17F15" w:rsidRDefault="00F17F15" w:rsidP="00CF58FA">
    <w:pPr>
      <w:tabs>
        <w:tab w:val="left" w:pos="6350"/>
        <w:tab w:val="right" w:pos="9354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050F89B0" w14:textId="77777777" w:rsidR="00CF58FA" w:rsidRDefault="00CF58FA" w:rsidP="00CF58FA">
    <w:pPr>
      <w:tabs>
        <w:tab w:val="left" w:pos="6350"/>
        <w:tab w:val="right" w:pos="9354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4021D81D" w14:textId="77777777" w:rsidR="00CF58FA" w:rsidRDefault="00CF58FA" w:rsidP="00CF58FA">
    <w:pPr>
      <w:tabs>
        <w:tab w:val="left" w:pos="6350"/>
        <w:tab w:val="right" w:pos="9354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6D6CACB2" w14:textId="77777777" w:rsidR="00CF58FA" w:rsidRPr="000B3B4E" w:rsidRDefault="00CF58FA" w:rsidP="00CF58FA">
    <w:pPr>
      <w:tabs>
        <w:tab w:val="left" w:pos="6350"/>
        <w:tab w:val="right" w:pos="9354"/>
      </w:tabs>
      <w:jc w:val="right"/>
      <w:rPr>
        <w:rFonts w:ascii="Times New Roman" w:hAnsi="Times New Roman"/>
        <w:color w:val="0D0D0D" w:themeColor="text1" w:themeTint="F2"/>
        <w:sz w:val="20"/>
      </w:rPr>
    </w:pPr>
  </w:p>
  <w:p w14:paraId="7D2A1289" w14:textId="77777777" w:rsidR="00CF58FA" w:rsidRDefault="00CF58FA" w:rsidP="00CF58FA">
    <w:pPr>
      <w:tabs>
        <w:tab w:val="left" w:pos="6350"/>
        <w:tab w:val="right" w:pos="9354"/>
      </w:tabs>
      <w:rPr>
        <w:rFonts w:ascii="Times New Roman" w:hAnsi="Times New Roman"/>
        <w:sz w:val="20"/>
      </w:rPr>
    </w:pPr>
  </w:p>
  <w:p w14:paraId="521604EF" w14:textId="77777777" w:rsidR="00CF58FA" w:rsidRDefault="00CF58FA" w:rsidP="00CF58FA">
    <w:pPr>
      <w:tabs>
        <w:tab w:val="left" w:pos="6350"/>
        <w:tab w:val="right" w:pos="9354"/>
      </w:tabs>
      <w:rPr>
        <w:rFonts w:ascii="Times New Roman" w:hAnsi="Times New Roman"/>
        <w:sz w:val="20"/>
      </w:rPr>
    </w:pPr>
  </w:p>
  <w:p w14:paraId="31C825B5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4B"/>
    <w:rsid w:val="00000512"/>
    <w:rsid w:val="00004AEE"/>
    <w:rsid w:val="00014000"/>
    <w:rsid w:val="00020818"/>
    <w:rsid w:val="00037EDA"/>
    <w:rsid w:val="00052976"/>
    <w:rsid w:val="00066CD6"/>
    <w:rsid w:val="0008105C"/>
    <w:rsid w:val="00084B53"/>
    <w:rsid w:val="00090C9A"/>
    <w:rsid w:val="00095B82"/>
    <w:rsid w:val="00097CE9"/>
    <w:rsid w:val="000A4EF1"/>
    <w:rsid w:val="000B0363"/>
    <w:rsid w:val="000B3B4E"/>
    <w:rsid w:val="000B45E4"/>
    <w:rsid w:val="000D2170"/>
    <w:rsid w:val="000D7921"/>
    <w:rsid w:val="000E07E4"/>
    <w:rsid w:val="000F513A"/>
    <w:rsid w:val="000F7864"/>
    <w:rsid w:val="00103E1C"/>
    <w:rsid w:val="00117E3F"/>
    <w:rsid w:val="0014650F"/>
    <w:rsid w:val="001466ED"/>
    <w:rsid w:val="00146F8D"/>
    <w:rsid w:val="00155744"/>
    <w:rsid w:val="001635DA"/>
    <w:rsid w:val="00165190"/>
    <w:rsid w:val="001670D6"/>
    <w:rsid w:val="00187676"/>
    <w:rsid w:val="001958E7"/>
    <w:rsid w:val="00196C4E"/>
    <w:rsid w:val="001B145B"/>
    <w:rsid w:val="001C34EF"/>
    <w:rsid w:val="001C514B"/>
    <w:rsid w:val="001D2D80"/>
    <w:rsid w:val="001D47CD"/>
    <w:rsid w:val="001E66A3"/>
    <w:rsid w:val="001E701F"/>
    <w:rsid w:val="001F4E0A"/>
    <w:rsid w:val="001F64B6"/>
    <w:rsid w:val="00201969"/>
    <w:rsid w:val="00201A06"/>
    <w:rsid w:val="002044EE"/>
    <w:rsid w:val="0021661E"/>
    <w:rsid w:val="00216BEF"/>
    <w:rsid w:val="0022282C"/>
    <w:rsid w:val="00232F42"/>
    <w:rsid w:val="002337B1"/>
    <w:rsid w:val="00251DD8"/>
    <w:rsid w:val="0026084F"/>
    <w:rsid w:val="0026143A"/>
    <w:rsid w:val="0026419B"/>
    <w:rsid w:val="00275F87"/>
    <w:rsid w:val="002775FC"/>
    <w:rsid w:val="00282183"/>
    <w:rsid w:val="0029799C"/>
    <w:rsid w:val="002B3BD4"/>
    <w:rsid w:val="002C2CE5"/>
    <w:rsid w:val="002C4F88"/>
    <w:rsid w:val="002C7FA7"/>
    <w:rsid w:val="002D19FF"/>
    <w:rsid w:val="002D4E13"/>
    <w:rsid w:val="002E6E02"/>
    <w:rsid w:val="002F024E"/>
    <w:rsid w:val="00310207"/>
    <w:rsid w:val="00317888"/>
    <w:rsid w:val="003225ED"/>
    <w:rsid w:val="00326E12"/>
    <w:rsid w:val="00360456"/>
    <w:rsid w:val="00365E3C"/>
    <w:rsid w:val="00377856"/>
    <w:rsid w:val="00382CF0"/>
    <w:rsid w:val="0038363C"/>
    <w:rsid w:val="00387026"/>
    <w:rsid w:val="00387E5C"/>
    <w:rsid w:val="003D2443"/>
    <w:rsid w:val="003D2A34"/>
    <w:rsid w:val="003D626C"/>
    <w:rsid w:val="003F0A85"/>
    <w:rsid w:val="003F1A82"/>
    <w:rsid w:val="003F55CA"/>
    <w:rsid w:val="00400469"/>
    <w:rsid w:val="00401CAC"/>
    <w:rsid w:val="004021AA"/>
    <w:rsid w:val="00412EBA"/>
    <w:rsid w:val="00425D60"/>
    <w:rsid w:val="00427DC2"/>
    <w:rsid w:val="00465137"/>
    <w:rsid w:val="00467752"/>
    <w:rsid w:val="00470044"/>
    <w:rsid w:val="004716FE"/>
    <w:rsid w:val="004810E2"/>
    <w:rsid w:val="004940C0"/>
    <w:rsid w:val="004979E0"/>
    <w:rsid w:val="004C4BB8"/>
    <w:rsid w:val="004D0361"/>
    <w:rsid w:val="004D594D"/>
    <w:rsid w:val="004E2DA0"/>
    <w:rsid w:val="004E5DE8"/>
    <w:rsid w:val="004F358F"/>
    <w:rsid w:val="0050101B"/>
    <w:rsid w:val="00505C61"/>
    <w:rsid w:val="005076A7"/>
    <w:rsid w:val="00510437"/>
    <w:rsid w:val="00511CAB"/>
    <w:rsid w:val="005124BA"/>
    <w:rsid w:val="00515967"/>
    <w:rsid w:val="005173FD"/>
    <w:rsid w:val="00540931"/>
    <w:rsid w:val="00546318"/>
    <w:rsid w:val="0054735A"/>
    <w:rsid w:val="00550EFA"/>
    <w:rsid w:val="005636A9"/>
    <w:rsid w:val="0056539E"/>
    <w:rsid w:val="00570C2F"/>
    <w:rsid w:val="00594561"/>
    <w:rsid w:val="005972F2"/>
    <w:rsid w:val="005B0AD0"/>
    <w:rsid w:val="005B16F1"/>
    <w:rsid w:val="005B261F"/>
    <w:rsid w:val="005C02D4"/>
    <w:rsid w:val="005D3B21"/>
    <w:rsid w:val="005E3CE9"/>
    <w:rsid w:val="005F4726"/>
    <w:rsid w:val="005F4D8B"/>
    <w:rsid w:val="00603026"/>
    <w:rsid w:val="006071BD"/>
    <w:rsid w:val="00611489"/>
    <w:rsid w:val="006115B1"/>
    <w:rsid w:val="00615107"/>
    <w:rsid w:val="0061553D"/>
    <w:rsid w:val="006162D5"/>
    <w:rsid w:val="006240AE"/>
    <w:rsid w:val="006242C3"/>
    <w:rsid w:val="00631905"/>
    <w:rsid w:val="006328E8"/>
    <w:rsid w:val="00635913"/>
    <w:rsid w:val="006363B3"/>
    <w:rsid w:val="00644AEE"/>
    <w:rsid w:val="0065132A"/>
    <w:rsid w:val="00664167"/>
    <w:rsid w:val="006666C4"/>
    <w:rsid w:val="00667987"/>
    <w:rsid w:val="00667F00"/>
    <w:rsid w:val="0068172F"/>
    <w:rsid w:val="00681A5F"/>
    <w:rsid w:val="00683568"/>
    <w:rsid w:val="006B0D32"/>
    <w:rsid w:val="006D3A70"/>
    <w:rsid w:val="006E1431"/>
    <w:rsid w:val="006E524D"/>
    <w:rsid w:val="007108E7"/>
    <w:rsid w:val="0071450D"/>
    <w:rsid w:val="00714B1B"/>
    <w:rsid w:val="00715E4B"/>
    <w:rsid w:val="00720AF9"/>
    <w:rsid w:val="007278BB"/>
    <w:rsid w:val="00732FA9"/>
    <w:rsid w:val="0073425D"/>
    <w:rsid w:val="00744588"/>
    <w:rsid w:val="00746F8B"/>
    <w:rsid w:val="00747EAB"/>
    <w:rsid w:val="007504A2"/>
    <w:rsid w:val="0075070B"/>
    <w:rsid w:val="00760AF9"/>
    <w:rsid w:val="0076629E"/>
    <w:rsid w:val="007724CF"/>
    <w:rsid w:val="0077281E"/>
    <w:rsid w:val="00774924"/>
    <w:rsid w:val="00774990"/>
    <w:rsid w:val="00780ACE"/>
    <w:rsid w:val="00784195"/>
    <w:rsid w:val="00784EA8"/>
    <w:rsid w:val="00795EC1"/>
    <w:rsid w:val="007A0064"/>
    <w:rsid w:val="007B1419"/>
    <w:rsid w:val="007B7616"/>
    <w:rsid w:val="007C1EA3"/>
    <w:rsid w:val="007D07C8"/>
    <w:rsid w:val="007D17C0"/>
    <w:rsid w:val="007D5A89"/>
    <w:rsid w:val="007E1162"/>
    <w:rsid w:val="007F6017"/>
    <w:rsid w:val="00801D01"/>
    <w:rsid w:val="0080211A"/>
    <w:rsid w:val="00802B99"/>
    <w:rsid w:val="00806760"/>
    <w:rsid w:val="00811242"/>
    <w:rsid w:val="00813289"/>
    <w:rsid w:val="008279D1"/>
    <w:rsid w:val="00830124"/>
    <w:rsid w:val="00834C1C"/>
    <w:rsid w:val="0084349C"/>
    <w:rsid w:val="00852566"/>
    <w:rsid w:val="00853904"/>
    <w:rsid w:val="00863202"/>
    <w:rsid w:val="008651A4"/>
    <w:rsid w:val="00865629"/>
    <w:rsid w:val="00873F38"/>
    <w:rsid w:val="0089687B"/>
    <w:rsid w:val="008C0569"/>
    <w:rsid w:val="008C2601"/>
    <w:rsid w:val="008C4B2F"/>
    <w:rsid w:val="008D2D45"/>
    <w:rsid w:val="008D3512"/>
    <w:rsid w:val="008E4029"/>
    <w:rsid w:val="009038E1"/>
    <w:rsid w:val="009067E9"/>
    <w:rsid w:val="009315AF"/>
    <w:rsid w:val="00933400"/>
    <w:rsid w:val="0093340C"/>
    <w:rsid w:val="009360DF"/>
    <w:rsid w:val="00940340"/>
    <w:rsid w:val="0094034A"/>
    <w:rsid w:val="009419ED"/>
    <w:rsid w:val="009438B8"/>
    <w:rsid w:val="0096462B"/>
    <w:rsid w:val="00967646"/>
    <w:rsid w:val="009A6E45"/>
    <w:rsid w:val="009B0B7E"/>
    <w:rsid w:val="009B15C4"/>
    <w:rsid w:val="009B558C"/>
    <w:rsid w:val="009B68FE"/>
    <w:rsid w:val="009D57F1"/>
    <w:rsid w:val="009D6414"/>
    <w:rsid w:val="009E0001"/>
    <w:rsid w:val="009F5DB9"/>
    <w:rsid w:val="00A018CE"/>
    <w:rsid w:val="00A01A14"/>
    <w:rsid w:val="00A13ECE"/>
    <w:rsid w:val="00A35563"/>
    <w:rsid w:val="00A367BB"/>
    <w:rsid w:val="00A50975"/>
    <w:rsid w:val="00A545F7"/>
    <w:rsid w:val="00A57F64"/>
    <w:rsid w:val="00A64968"/>
    <w:rsid w:val="00A773B9"/>
    <w:rsid w:val="00A876E9"/>
    <w:rsid w:val="00A9013E"/>
    <w:rsid w:val="00A92017"/>
    <w:rsid w:val="00AA3711"/>
    <w:rsid w:val="00AB05D3"/>
    <w:rsid w:val="00AB6B6D"/>
    <w:rsid w:val="00AD2109"/>
    <w:rsid w:val="00AE1802"/>
    <w:rsid w:val="00AF2D04"/>
    <w:rsid w:val="00AF4926"/>
    <w:rsid w:val="00B05924"/>
    <w:rsid w:val="00B15620"/>
    <w:rsid w:val="00B2218E"/>
    <w:rsid w:val="00B22910"/>
    <w:rsid w:val="00B46723"/>
    <w:rsid w:val="00B67450"/>
    <w:rsid w:val="00B70DFB"/>
    <w:rsid w:val="00B845A0"/>
    <w:rsid w:val="00B87A82"/>
    <w:rsid w:val="00B925D4"/>
    <w:rsid w:val="00BA057C"/>
    <w:rsid w:val="00BA0EFD"/>
    <w:rsid w:val="00BA411D"/>
    <w:rsid w:val="00BA534C"/>
    <w:rsid w:val="00BC157A"/>
    <w:rsid w:val="00BC221A"/>
    <w:rsid w:val="00BE2796"/>
    <w:rsid w:val="00BE7B81"/>
    <w:rsid w:val="00BF1A24"/>
    <w:rsid w:val="00BF7071"/>
    <w:rsid w:val="00C02328"/>
    <w:rsid w:val="00C0323B"/>
    <w:rsid w:val="00C21515"/>
    <w:rsid w:val="00C26FF8"/>
    <w:rsid w:val="00C27B28"/>
    <w:rsid w:val="00C42284"/>
    <w:rsid w:val="00C4747C"/>
    <w:rsid w:val="00C47F32"/>
    <w:rsid w:val="00C52D07"/>
    <w:rsid w:val="00C54B2C"/>
    <w:rsid w:val="00C6660B"/>
    <w:rsid w:val="00C7227E"/>
    <w:rsid w:val="00C73533"/>
    <w:rsid w:val="00C77EFC"/>
    <w:rsid w:val="00C86712"/>
    <w:rsid w:val="00C92F1E"/>
    <w:rsid w:val="00C932F1"/>
    <w:rsid w:val="00C9495E"/>
    <w:rsid w:val="00C94ECD"/>
    <w:rsid w:val="00CA490B"/>
    <w:rsid w:val="00CB06D0"/>
    <w:rsid w:val="00CB3CF0"/>
    <w:rsid w:val="00CD6BB5"/>
    <w:rsid w:val="00CD6CFF"/>
    <w:rsid w:val="00CE6355"/>
    <w:rsid w:val="00CF58FA"/>
    <w:rsid w:val="00D06290"/>
    <w:rsid w:val="00D10066"/>
    <w:rsid w:val="00D12E23"/>
    <w:rsid w:val="00D25323"/>
    <w:rsid w:val="00D3184C"/>
    <w:rsid w:val="00D37E13"/>
    <w:rsid w:val="00D409FB"/>
    <w:rsid w:val="00D47C18"/>
    <w:rsid w:val="00D65113"/>
    <w:rsid w:val="00D66360"/>
    <w:rsid w:val="00D7079A"/>
    <w:rsid w:val="00D746B0"/>
    <w:rsid w:val="00D7544D"/>
    <w:rsid w:val="00D76CCA"/>
    <w:rsid w:val="00D81682"/>
    <w:rsid w:val="00D95676"/>
    <w:rsid w:val="00D97847"/>
    <w:rsid w:val="00DA22F5"/>
    <w:rsid w:val="00DA2441"/>
    <w:rsid w:val="00DB1B74"/>
    <w:rsid w:val="00DB5AA1"/>
    <w:rsid w:val="00DC090B"/>
    <w:rsid w:val="00DD5CA3"/>
    <w:rsid w:val="00E003EE"/>
    <w:rsid w:val="00E11C06"/>
    <w:rsid w:val="00E2715C"/>
    <w:rsid w:val="00E3144F"/>
    <w:rsid w:val="00E32833"/>
    <w:rsid w:val="00E32A39"/>
    <w:rsid w:val="00E33ED2"/>
    <w:rsid w:val="00E370B5"/>
    <w:rsid w:val="00E40FFC"/>
    <w:rsid w:val="00E46560"/>
    <w:rsid w:val="00E508FF"/>
    <w:rsid w:val="00E7122E"/>
    <w:rsid w:val="00E72173"/>
    <w:rsid w:val="00E76AA3"/>
    <w:rsid w:val="00E82A52"/>
    <w:rsid w:val="00E82CB6"/>
    <w:rsid w:val="00E82F04"/>
    <w:rsid w:val="00E86BD6"/>
    <w:rsid w:val="00E940C0"/>
    <w:rsid w:val="00E96EE4"/>
    <w:rsid w:val="00EA6605"/>
    <w:rsid w:val="00EB15B4"/>
    <w:rsid w:val="00EC1921"/>
    <w:rsid w:val="00EC1B1D"/>
    <w:rsid w:val="00EC1C80"/>
    <w:rsid w:val="00ED0763"/>
    <w:rsid w:val="00ED3256"/>
    <w:rsid w:val="00EE3C29"/>
    <w:rsid w:val="00EE48A8"/>
    <w:rsid w:val="00EE5A51"/>
    <w:rsid w:val="00EF0E41"/>
    <w:rsid w:val="00EF1024"/>
    <w:rsid w:val="00F06FCF"/>
    <w:rsid w:val="00F17F15"/>
    <w:rsid w:val="00F21DDC"/>
    <w:rsid w:val="00F25996"/>
    <w:rsid w:val="00F26883"/>
    <w:rsid w:val="00F52BA0"/>
    <w:rsid w:val="00F54F02"/>
    <w:rsid w:val="00F5535A"/>
    <w:rsid w:val="00F56822"/>
    <w:rsid w:val="00F60F87"/>
    <w:rsid w:val="00F667DC"/>
    <w:rsid w:val="00F7191E"/>
    <w:rsid w:val="00F7201A"/>
    <w:rsid w:val="00F7679C"/>
    <w:rsid w:val="00F777BA"/>
    <w:rsid w:val="00F817D0"/>
    <w:rsid w:val="00F8202C"/>
    <w:rsid w:val="00F90EC1"/>
    <w:rsid w:val="00FA3BF8"/>
    <w:rsid w:val="00FA533C"/>
    <w:rsid w:val="00FA6978"/>
    <w:rsid w:val="00FB1912"/>
    <w:rsid w:val="00FB3A03"/>
    <w:rsid w:val="00FC250D"/>
    <w:rsid w:val="00FC37F6"/>
    <w:rsid w:val="00FC6450"/>
    <w:rsid w:val="00FC65D1"/>
    <w:rsid w:val="00FD123C"/>
    <w:rsid w:val="00FD6AAB"/>
    <w:rsid w:val="00FD71FC"/>
    <w:rsid w:val="00FE349F"/>
    <w:rsid w:val="00FE556C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9CAAF1"/>
  <w15:docId w15:val="{C0F93E88-AB1F-42FF-9E9A-E4718F7F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C4747C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081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0818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0818"/>
    <w:rPr>
      <w:vertAlign w:val="superscript"/>
    </w:rPr>
  </w:style>
  <w:style w:type="paragraph" w:customStyle="1" w:styleId="paragraph">
    <w:name w:val="paragraph"/>
    <w:basedOn w:val="Normalny"/>
    <w:rsid w:val="007278BB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normaltextrun">
    <w:name w:val="normaltextrun"/>
    <w:basedOn w:val="Domylnaczcionkaakapitu"/>
    <w:rsid w:val="007278BB"/>
  </w:style>
  <w:style w:type="character" w:customStyle="1" w:styleId="scxw207848686">
    <w:name w:val="scxw207848686"/>
    <w:basedOn w:val="Domylnaczcionkaakapitu"/>
    <w:rsid w:val="007278BB"/>
  </w:style>
  <w:style w:type="character" w:customStyle="1" w:styleId="eop">
    <w:name w:val="eop"/>
    <w:basedOn w:val="Domylnaczcionkaakapitu"/>
    <w:rsid w:val="007278BB"/>
  </w:style>
  <w:style w:type="paragraph" w:styleId="Poprawka">
    <w:name w:val="Revision"/>
    <w:hidden/>
    <w:uiPriority w:val="99"/>
    <w:semiHidden/>
    <w:rsid w:val="00E33ED2"/>
    <w:rPr>
      <w:rFonts w:ascii="Calibri" w:eastAsia="Times New Roman" w:hAnsi="Calibri"/>
      <w:color w:val="19191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-faktura@uksw.edu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.wegner\Downloads\Papier%20Firmowy%20Kanclerz%20stopka%20i%20naglowek%20tylko%20pierwsza%20stro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A7A1576132F542B2FF1E8497D7030C" ma:contentTypeVersion="15" ma:contentTypeDescription="Utwórz nowy dokument." ma:contentTypeScope="" ma:versionID="38ad1d8a64bb31bccaaae1c49175ea19">
  <xsd:schema xmlns:xsd="http://www.w3.org/2001/XMLSchema" xmlns:xs="http://www.w3.org/2001/XMLSchema" xmlns:p="http://schemas.microsoft.com/office/2006/metadata/properties" xmlns:ns2="96cbecc5-8d46-4aeb-9e00-a2a02ec588ab" xmlns:ns3="becdfdf3-58b1-4265-bda6-5ba87cb923b4" targetNamespace="http://schemas.microsoft.com/office/2006/metadata/properties" ma:root="true" ma:fieldsID="9f5fa13fa06395670b299bcecbf49bad" ns2:_="" ns3:_="">
    <xsd:import namespace="96cbecc5-8d46-4aeb-9e00-a2a02ec588ab"/>
    <xsd:import namespace="becdfdf3-58b1-4265-bda6-5ba87cb92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becc5-8d46-4aeb-9e00-a2a02ec58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dfdf3-58b1-4265-bda6-5ba87cb92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6bfd23-8997-4206-8eac-3e10659a1cbf}" ma:internalName="TaxCatchAll" ma:showField="CatchAllData" ma:web="becdfdf3-58b1-4265-bda6-5ba87cb92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cbecc5-8d46-4aeb-9e00-a2a02ec588ab">
      <Terms xmlns="http://schemas.microsoft.com/office/infopath/2007/PartnerControls"/>
    </lcf76f155ced4ddcb4097134ff3c332f>
    <TaxCatchAll xmlns="becdfdf3-58b1-4265-bda6-5ba87cb923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C456-FCA8-4635-B73B-1FD87BCEB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becc5-8d46-4aeb-9e00-a2a02ec588ab"/>
    <ds:schemaRef ds:uri="becdfdf3-58b1-4265-bda6-5ba87cb92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BB7F8-015F-4059-8D4E-35A48187C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B5F33-B9F1-4674-BA51-4BCCB455A8BB}">
  <ds:schemaRefs>
    <ds:schemaRef ds:uri="http://schemas.microsoft.com/office/2006/metadata/properties"/>
    <ds:schemaRef ds:uri="http://schemas.microsoft.com/office/infopath/2007/PartnerControls"/>
    <ds:schemaRef ds:uri="96cbecc5-8d46-4aeb-9e00-a2a02ec588ab"/>
    <ds:schemaRef ds:uri="becdfdf3-58b1-4265-bda6-5ba87cb923b4"/>
  </ds:schemaRefs>
</ds:datastoreItem>
</file>

<file path=customXml/itemProps4.xml><?xml version="1.0" encoding="utf-8"?>
<ds:datastoreItem xmlns:ds="http://schemas.openxmlformats.org/officeDocument/2006/customXml" ds:itemID="{E5BE9E42-4111-E046-994B-96324C6B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Kanclerz stopka i naglowek tylko pierwsza strona</Template>
  <TotalTime>3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1268</CharactersWithSpaces>
  <SharedDoc>false</SharedDoc>
  <HyperlinkBase/>
  <HLinks>
    <vt:vector size="6" baseType="variant">
      <vt:variant>
        <vt:i4>1048636</vt:i4>
      </vt:variant>
      <vt:variant>
        <vt:i4>0</vt:i4>
      </vt:variant>
      <vt:variant>
        <vt:i4>0</vt:i4>
      </vt:variant>
      <vt:variant>
        <vt:i4>5</vt:i4>
      </vt:variant>
      <vt:variant>
        <vt:lpwstr>mailto:e-faktura@uksw.edu.pl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Wegner</dc:creator>
  <cp:keywords/>
  <dc:description/>
  <cp:lastModifiedBy>Agata Wegner</cp:lastModifiedBy>
  <cp:revision>5</cp:revision>
  <cp:lastPrinted>2023-03-28T12:20:00Z</cp:lastPrinted>
  <dcterms:created xsi:type="dcterms:W3CDTF">2023-03-28T10:55:00Z</dcterms:created>
  <dcterms:modified xsi:type="dcterms:W3CDTF">2023-03-28T12:20:00Z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0x0101009CA7A1576132F542B2FF1E8497D7030C</vt:lpwstr>
  </property>
</Properties>
</file>